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CC" w:rsidRPr="004674C7" w:rsidRDefault="005F73CC" w:rsidP="00CC0957">
      <w:pPr>
        <w:spacing w:after="0"/>
        <w:jc w:val="center"/>
        <w:rPr>
          <w:b/>
          <w:sz w:val="32"/>
          <w:highlight w:val="yellow"/>
        </w:rPr>
      </w:pPr>
      <w:r w:rsidRPr="004674C7">
        <w:rPr>
          <w:b/>
          <w:sz w:val="32"/>
          <w:highlight w:val="yellow"/>
        </w:rPr>
        <w:t xml:space="preserve">**Sample Letter to </w:t>
      </w:r>
      <w:r w:rsidR="00F14B26">
        <w:rPr>
          <w:b/>
          <w:sz w:val="32"/>
          <w:highlight w:val="yellow"/>
        </w:rPr>
        <w:t>New Elected Officials</w:t>
      </w:r>
      <w:r w:rsidRPr="004674C7">
        <w:rPr>
          <w:b/>
          <w:sz w:val="32"/>
          <w:highlight w:val="yellow"/>
        </w:rPr>
        <w:t>**</w:t>
      </w:r>
    </w:p>
    <w:p w:rsidR="00F14B26" w:rsidRPr="007D05C6" w:rsidRDefault="00135AB7" w:rsidP="00CC0957">
      <w:pPr>
        <w:spacing w:after="0"/>
        <w:rPr>
          <w:highlight w:val="yellow"/>
        </w:rPr>
      </w:pPr>
      <w:r w:rsidRPr="007D05C6">
        <w:rPr>
          <w:highlight w:val="yellow"/>
        </w:rPr>
        <w:t>[DATE]</w:t>
      </w:r>
    </w:p>
    <w:p w:rsidR="005F73CC" w:rsidRPr="007D05C6" w:rsidRDefault="005F73CC" w:rsidP="00CC0957">
      <w:pPr>
        <w:spacing w:after="0"/>
        <w:rPr>
          <w:highlight w:val="yellow"/>
        </w:rPr>
      </w:pPr>
    </w:p>
    <w:p w:rsidR="005F73CC" w:rsidRPr="007D05C6" w:rsidRDefault="00F14B26" w:rsidP="00CC0957">
      <w:pPr>
        <w:spacing w:after="0"/>
        <w:rPr>
          <w:highlight w:val="yellow"/>
        </w:rPr>
      </w:pPr>
      <w:r w:rsidRPr="00F14B26">
        <w:t xml:space="preserve">The Honorable </w:t>
      </w:r>
      <w:r w:rsidR="00135AB7" w:rsidRPr="007D05C6">
        <w:rPr>
          <w:highlight w:val="yellow"/>
        </w:rPr>
        <w:t>[NAME]</w:t>
      </w:r>
    </w:p>
    <w:p w:rsidR="005F73CC" w:rsidRPr="007D05C6" w:rsidRDefault="00135AB7" w:rsidP="00CC0957">
      <w:pPr>
        <w:spacing w:after="0"/>
        <w:rPr>
          <w:highlight w:val="yellow"/>
        </w:rPr>
      </w:pPr>
      <w:r w:rsidRPr="007D05C6">
        <w:rPr>
          <w:highlight w:val="yellow"/>
        </w:rPr>
        <w:t>[ADDRESS]</w:t>
      </w:r>
    </w:p>
    <w:p w:rsidR="005F73CC" w:rsidRPr="007D05C6" w:rsidRDefault="00135AB7" w:rsidP="00CC0957">
      <w:pPr>
        <w:spacing w:after="0"/>
        <w:rPr>
          <w:highlight w:val="yellow"/>
        </w:rPr>
      </w:pPr>
      <w:r w:rsidRPr="007D05C6">
        <w:rPr>
          <w:highlight w:val="yellow"/>
        </w:rPr>
        <w:t>[CITY], [STATE] [ZIP]</w:t>
      </w:r>
    </w:p>
    <w:p w:rsidR="006E0CE5" w:rsidRPr="007D05C6" w:rsidRDefault="006E0CE5" w:rsidP="00CC0957">
      <w:pPr>
        <w:spacing w:after="0"/>
        <w:rPr>
          <w:highlight w:val="yellow"/>
        </w:rPr>
      </w:pPr>
    </w:p>
    <w:p w:rsidR="005F73CC" w:rsidRPr="007D05C6" w:rsidRDefault="005F73CC" w:rsidP="00CC0957">
      <w:pPr>
        <w:spacing w:after="0"/>
      </w:pPr>
      <w:r w:rsidRPr="007D05C6">
        <w:t>Dear</w:t>
      </w:r>
      <w:r w:rsidRPr="007D05C6">
        <w:rPr>
          <w:highlight w:val="yellow"/>
        </w:rPr>
        <w:t xml:space="preserve"> </w:t>
      </w:r>
      <w:r w:rsidR="00135AB7" w:rsidRPr="007D05C6">
        <w:rPr>
          <w:highlight w:val="yellow"/>
        </w:rPr>
        <w:t>[</w:t>
      </w:r>
      <w:r w:rsidR="007A591C">
        <w:rPr>
          <w:highlight w:val="yellow"/>
        </w:rPr>
        <w:t xml:space="preserve">TITLE &amp; </w:t>
      </w:r>
      <w:r w:rsidR="00135AB7" w:rsidRPr="007D05C6">
        <w:rPr>
          <w:highlight w:val="yellow"/>
        </w:rPr>
        <w:t>NAME]</w:t>
      </w:r>
      <w:r w:rsidRPr="007D05C6">
        <w:rPr>
          <w:highlight w:val="yellow"/>
        </w:rPr>
        <w:t>,</w:t>
      </w:r>
    </w:p>
    <w:p w:rsidR="005F73CC" w:rsidRPr="007D05C6" w:rsidRDefault="005F73CC" w:rsidP="00CC0957">
      <w:pPr>
        <w:spacing w:after="0"/>
      </w:pPr>
    </w:p>
    <w:p w:rsidR="005F73CC" w:rsidRPr="007D05C6" w:rsidRDefault="00682052" w:rsidP="00CC0957">
      <w:pPr>
        <w:spacing w:after="0"/>
      </w:pPr>
      <w:r>
        <w:t>The</w:t>
      </w:r>
      <w:r w:rsidR="007B19A3" w:rsidRPr="007D05C6">
        <w:t xml:space="preserve"> </w:t>
      </w:r>
      <w:r w:rsidR="007B19A3" w:rsidRPr="007D05C6">
        <w:rPr>
          <w:highlight w:val="yellow"/>
        </w:rPr>
        <w:t>[AGENCY NAME]</w:t>
      </w:r>
      <w:r w:rsidR="00F14B26">
        <w:t xml:space="preserve"> </w:t>
      </w:r>
      <w:r>
        <w:t>congratulates you</w:t>
      </w:r>
      <w:r w:rsidR="00F14B26">
        <w:t xml:space="preserve"> on your recent election </w:t>
      </w:r>
      <w:r>
        <w:t>to the</w:t>
      </w:r>
      <w:r w:rsidR="00F14B26">
        <w:t xml:space="preserve"> </w:t>
      </w:r>
      <w:r w:rsidR="00F14B26" w:rsidRPr="00F14B26">
        <w:rPr>
          <w:highlight w:val="yellow"/>
        </w:rPr>
        <w:t>[LEGISLATIVE OFFICE]</w:t>
      </w:r>
      <w:r w:rsidR="00F14B26">
        <w:t>. We</w:t>
      </w:r>
      <w:r w:rsidR="004036DA">
        <w:t xml:space="preserve"> wish you the very best in representing your district and</w:t>
      </w:r>
      <w:r w:rsidR="007A591C">
        <w:t xml:space="preserve"> </w:t>
      </w:r>
      <w:r w:rsidR="004036DA">
        <w:t>look forward to working with you and your staff in the coming years.</w:t>
      </w:r>
    </w:p>
    <w:p w:rsidR="003F35B3" w:rsidRPr="007D05C6" w:rsidRDefault="003F35B3" w:rsidP="00CC0957">
      <w:pPr>
        <w:spacing w:after="0"/>
      </w:pPr>
    </w:p>
    <w:p w:rsidR="00A61B61" w:rsidRPr="007D05C6" w:rsidRDefault="00A61B61" w:rsidP="00A61B61">
      <w:pPr>
        <w:spacing w:after="0"/>
      </w:pPr>
      <w:r w:rsidRPr="007D05C6">
        <w:t xml:space="preserve">As a local </w:t>
      </w:r>
      <w:r w:rsidRPr="00A61B61">
        <w:rPr>
          <w:highlight w:val="yellow"/>
        </w:rPr>
        <w:t>[AGENCY TYPE]</w:t>
      </w:r>
      <w:r w:rsidRPr="007D05C6">
        <w:t xml:space="preserve">, we are committed to delivering </w:t>
      </w:r>
      <w:r>
        <w:t xml:space="preserve">cost-effective, </w:t>
      </w:r>
      <w:r w:rsidRPr="007D05C6">
        <w:t xml:space="preserve">safe and reliable water. </w:t>
      </w:r>
    </w:p>
    <w:p w:rsidR="004036DA" w:rsidRDefault="004036DA" w:rsidP="004036DA">
      <w:pPr>
        <w:spacing w:after="0"/>
      </w:pPr>
      <w:r>
        <w:rPr>
          <w:highlight w:val="yellow"/>
        </w:rPr>
        <w:t>[</w:t>
      </w:r>
      <w:r w:rsidR="002A02B8">
        <w:rPr>
          <w:highlight w:val="yellow"/>
        </w:rPr>
        <w:t>BRIEF</w:t>
      </w:r>
      <w:r w:rsidRPr="00F14B26">
        <w:rPr>
          <w:highlight w:val="yellow"/>
        </w:rPr>
        <w:t xml:space="preserve"> EXAMPLE OF YOUR AGENCY’S WORK]</w:t>
      </w:r>
    </w:p>
    <w:p w:rsidR="004036DA" w:rsidRDefault="004036DA" w:rsidP="004036DA">
      <w:pPr>
        <w:spacing w:after="0"/>
      </w:pPr>
    </w:p>
    <w:p w:rsidR="004F5E6B" w:rsidRPr="007D05C6" w:rsidRDefault="004036DA" w:rsidP="002A02B8">
      <w:r>
        <w:t>As you settle into your new role, we hope that you will</w:t>
      </w:r>
      <w:r w:rsidR="00A61B61">
        <w:t xml:space="preserve"> </w:t>
      </w:r>
      <w:r w:rsidR="00F14B26">
        <w:t xml:space="preserve">consider </w:t>
      </w:r>
      <w:r>
        <w:t>our agency</w:t>
      </w:r>
      <w:r w:rsidR="00A61B61">
        <w:t xml:space="preserve"> as</w:t>
      </w:r>
      <w:r w:rsidR="00F14B26">
        <w:t xml:space="preserve"> a</w:t>
      </w:r>
      <w:r>
        <w:t xml:space="preserve"> trusted</w:t>
      </w:r>
      <w:r w:rsidR="00F14B26">
        <w:t xml:space="preserve"> resource</w:t>
      </w:r>
      <w:r>
        <w:t xml:space="preserve"> that </w:t>
      </w:r>
      <w:r w:rsidR="002A02B8">
        <w:t>y</w:t>
      </w:r>
      <w:r>
        <w:t>ou can consult with</w:t>
      </w:r>
      <w:r w:rsidR="00F14B26">
        <w:t xml:space="preserve"> on </w:t>
      </w:r>
      <w:r w:rsidR="00A61B61">
        <w:t>local water issues</w:t>
      </w:r>
      <w:r>
        <w:t xml:space="preserve"> that impact your constituency</w:t>
      </w:r>
      <w:r w:rsidR="00A61B61">
        <w:t>.</w:t>
      </w:r>
    </w:p>
    <w:p w:rsidR="00DE4C36" w:rsidRDefault="006E0CE5" w:rsidP="00CC0957">
      <w:pPr>
        <w:spacing w:after="0"/>
      </w:pPr>
      <w:r w:rsidRPr="007D05C6">
        <w:t xml:space="preserve">We </w:t>
      </w:r>
      <w:r w:rsidR="00F14B26">
        <w:t xml:space="preserve">would welcome the opportunity to meet with you and your staff at a date and time of your choosing. </w:t>
      </w:r>
      <w:r w:rsidR="002A02B8">
        <w:t>You are also invited</w:t>
      </w:r>
      <w:r w:rsidR="0016589D">
        <w:t xml:space="preserve"> to</w:t>
      </w:r>
      <w:r w:rsidR="002A02B8">
        <w:t xml:space="preserve"> visit our </w:t>
      </w:r>
      <w:r w:rsidR="002A02B8" w:rsidRPr="002A02B8">
        <w:rPr>
          <w:highlight w:val="yellow"/>
        </w:rPr>
        <w:t>[FACILITY OR OPERATIONS]</w:t>
      </w:r>
      <w:r w:rsidR="002A02B8">
        <w:t xml:space="preserve"> in order to learn more about the important services we provide to the residents in your district.</w:t>
      </w:r>
    </w:p>
    <w:p w:rsidR="005D27EC" w:rsidRDefault="005D27EC" w:rsidP="00CC0957">
      <w:pPr>
        <w:spacing w:after="0"/>
      </w:pPr>
    </w:p>
    <w:p w:rsidR="005D27EC" w:rsidRPr="007D05C6" w:rsidRDefault="004036DA" w:rsidP="00CC0957">
      <w:pPr>
        <w:spacing w:after="0"/>
      </w:pPr>
      <w:r>
        <w:t>Once again, c</w:t>
      </w:r>
      <w:r w:rsidR="005D27EC">
        <w:t xml:space="preserve">ongratulations </w:t>
      </w:r>
      <w:bookmarkStart w:id="0" w:name="_GoBack"/>
      <w:bookmarkEnd w:id="0"/>
      <w:r w:rsidR="005D27EC">
        <w:t xml:space="preserve">on your </w:t>
      </w:r>
      <w:r w:rsidR="002A02B8">
        <w:t xml:space="preserve">successful </w:t>
      </w:r>
      <w:r w:rsidR="005D27EC">
        <w:t xml:space="preserve">election. Please feel free to contact us </w:t>
      </w:r>
      <w:r w:rsidR="002A02B8">
        <w:t xml:space="preserve">at any time </w:t>
      </w:r>
      <w:r w:rsidR="005D27EC">
        <w:t>if we can be a resource to you</w:t>
      </w:r>
      <w:r w:rsidR="002A02B8">
        <w:t xml:space="preserve"> or your staff</w:t>
      </w:r>
      <w:r w:rsidR="005D27EC">
        <w:t xml:space="preserve"> in any way.</w:t>
      </w:r>
    </w:p>
    <w:p w:rsidR="004F5E6B" w:rsidRPr="007D05C6" w:rsidRDefault="004F5E6B" w:rsidP="00CC0957">
      <w:pPr>
        <w:spacing w:after="0"/>
        <w:rPr>
          <w:highlight w:val="yellow"/>
        </w:rPr>
      </w:pPr>
    </w:p>
    <w:p w:rsidR="00C025CB" w:rsidRPr="007D05C6" w:rsidRDefault="00C025CB" w:rsidP="00CC0957">
      <w:pPr>
        <w:spacing w:after="0"/>
      </w:pPr>
      <w:r w:rsidRPr="007D05C6">
        <w:t>Sincerely,</w:t>
      </w:r>
    </w:p>
    <w:p w:rsidR="00C025CB" w:rsidRPr="00A61B61" w:rsidRDefault="00135AB7" w:rsidP="00CC0957">
      <w:pPr>
        <w:spacing w:after="0"/>
        <w:rPr>
          <w:sz w:val="24"/>
          <w:szCs w:val="24"/>
        </w:rPr>
      </w:pPr>
      <w:r w:rsidRPr="00A61B61">
        <w:rPr>
          <w:sz w:val="24"/>
          <w:szCs w:val="24"/>
          <w:highlight w:val="yellow"/>
        </w:rPr>
        <w:t>[NAME], [TITLE</w:t>
      </w:r>
      <w:r w:rsidRPr="00A61B61">
        <w:rPr>
          <w:sz w:val="24"/>
          <w:szCs w:val="24"/>
        </w:rPr>
        <w:t>]</w:t>
      </w:r>
    </w:p>
    <w:p w:rsidR="00135AB7" w:rsidRPr="009B5D22" w:rsidRDefault="00135AB7" w:rsidP="00CC0957">
      <w:pPr>
        <w:spacing w:after="0"/>
        <w:rPr>
          <w:sz w:val="24"/>
          <w:szCs w:val="24"/>
        </w:rPr>
      </w:pPr>
      <w:r w:rsidRPr="009B5D22">
        <w:rPr>
          <w:sz w:val="24"/>
          <w:szCs w:val="24"/>
          <w:highlight w:val="yellow"/>
        </w:rPr>
        <w:t>[AGENCY NAME]</w:t>
      </w:r>
    </w:p>
    <w:sectPr w:rsidR="00135AB7" w:rsidRPr="009B5D22" w:rsidSect="004E31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64"/>
    <w:multiLevelType w:val="hybridMultilevel"/>
    <w:tmpl w:val="BB3E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CC"/>
    <w:rsid w:val="0000663A"/>
    <w:rsid w:val="000F1272"/>
    <w:rsid w:val="00135AB7"/>
    <w:rsid w:val="0016589D"/>
    <w:rsid w:val="001813FF"/>
    <w:rsid w:val="00266CEB"/>
    <w:rsid w:val="00282ADD"/>
    <w:rsid w:val="002A02B8"/>
    <w:rsid w:val="002B7CCF"/>
    <w:rsid w:val="002D6541"/>
    <w:rsid w:val="003841CA"/>
    <w:rsid w:val="003F35B3"/>
    <w:rsid w:val="004036DA"/>
    <w:rsid w:val="0046235C"/>
    <w:rsid w:val="004674C7"/>
    <w:rsid w:val="004E3128"/>
    <w:rsid w:val="004F5E6B"/>
    <w:rsid w:val="005731F8"/>
    <w:rsid w:val="005D0A72"/>
    <w:rsid w:val="005D27EC"/>
    <w:rsid w:val="005F73CC"/>
    <w:rsid w:val="00682052"/>
    <w:rsid w:val="006E0CE5"/>
    <w:rsid w:val="00752FB3"/>
    <w:rsid w:val="007A591C"/>
    <w:rsid w:val="007B19A3"/>
    <w:rsid w:val="007D05C6"/>
    <w:rsid w:val="00843B26"/>
    <w:rsid w:val="00943361"/>
    <w:rsid w:val="009A456E"/>
    <w:rsid w:val="009B5D22"/>
    <w:rsid w:val="009E1A35"/>
    <w:rsid w:val="00A26657"/>
    <w:rsid w:val="00A61B61"/>
    <w:rsid w:val="00B11B37"/>
    <w:rsid w:val="00B14CF6"/>
    <w:rsid w:val="00B703D4"/>
    <w:rsid w:val="00C025CB"/>
    <w:rsid w:val="00C636FB"/>
    <w:rsid w:val="00C65B3E"/>
    <w:rsid w:val="00CC0957"/>
    <w:rsid w:val="00DE4C36"/>
    <w:rsid w:val="00E00011"/>
    <w:rsid w:val="00E15C12"/>
    <w:rsid w:val="00E63269"/>
    <w:rsid w:val="00E70F85"/>
    <w:rsid w:val="00EB1031"/>
    <w:rsid w:val="00F14B26"/>
    <w:rsid w:val="00F440A7"/>
    <w:rsid w:val="00F52B2C"/>
    <w:rsid w:val="00F741E1"/>
    <w:rsid w:val="00F85798"/>
    <w:rsid w:val="00FC0F93"/>
    <w:rsid w:val="00FD239E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1CA5BA1D</Template>
  <TotalTime>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Allshouse</dc:creator>
  <cp:lastModifiedBy>Matthew Veeh</cp:lastModifiedBy>
  <cp:revision>9</cp:revision>
  <cp:lastPrinted>2018-02-12T04:27:00Z</cp:lastPrinted>
  <dcterms:created xsi:type="dcterms:W3CDTF">2019-01-17T23:27:00Z</dcterms:created>
  <dcterms:modified xsi:type="dcterms:W3CDTF">2019-01-24T18:07:00Z</dcterms:modified>
</cp:coreProperties>
</file>